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E1" w:rsidRDefault="002511A2" w:rsidP="002511A2">
      <w:pPr>
        <w:pStyle w:val="Heading1"/>
      </w:pPr>
      <w:r>
        <w:rPr>
          <w:noProof/>
          <w:lang w:val="en-AU" w:eastAsia="en-AU"/>
        </w:rPr>
        <w:drawing>
          <wp:anchor distT="0" distB="0" distL="114300" distR="114300" simplePos="0" relativeHeight="251658240" behindDoc="0" locked="0" layoutInCell="1" allowOverlap="1">
            <wp:simplePos x="0" y="0"/>
            <wp:positionH relativeFrom="column">
              <wp:posOffset>1270</wp:posOffset>
            </wp:positionH>
            <wp:positionV relativeFrom="paragraph">
              <wp:posOffset>0</wp:posOffset>
            </wp:positionV>
            <wp:extent cx="1799590" cy="654050"/>
            <wp:effectExtent l="0" t="0" r="0" b="0"/>
            <wp:wrapSquare wrapText="bothSides"/>
            <wp:docPr id="1" name="Picture 1" descr="ACT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k 1:WORKFILES:CMTD:110321 ACTGOV Brand Guidelines:ACTGov ONLY png:ACTGov_EaT_inline.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99590" cy="65405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t xml:space="preserve">SPECIAL NEEDS TRANSPORT – </w:t>
      </w:r>
      <w:r>
        <w:br/>
      </w:r>
      <w:r w:rsidR="007E2C65">
        <w:t>RENEWAL/TRANSITION</w:t>
      </w:r>
      <w:r>
        <w:t xml:space="preserve"> 201</w:t>
      </w:r>
      <w:r w:rsidR="001C405E">
        <w:t>5</w:t>
      </w:r>
    </w:p>
    <w:p w:rsidR="002511A2" w:rsidRPr="002511A2" w:rsidRDefault="002511A2" w:rsidP="002511A2"/>
    <w:p w:rsidR="002511A2" w:rsidRDefault="002511A2" w:rsidP="002511A2">
      <w:pPr>
        <w:jc w:val="right"/>
        <w:rPr>
          <w:b/>
          <w:bCs/>
          <w:sz w:val="18"/>
          <w:szCs w:val="18"/>
        </w:rPr>
      </w:pPr>
      <w:r w:rsidRPr="002511A2">
        <w:t xml:space="preserve"> </w:t>
      </w:r>
      <w:r w:rsidRPr="002511A2">
        <w:rPr>
          <w:b/>
          <w:bCs/>
          <w:sz w:val="18"/>
          <w:szCs w:val="18"/>
        </w:rPr>
        <w:t xml:space="preserve">RETURN ADDRESS: </w:t>
      </w:r>
      <w:r w:rsidRPr="002511A2">
        <w:rPr>
          <w:sz w:val="18"/>
          <w:szCs w:val="18"/>
        </w:rPr>
        <w:t>Education and Training Directorate, Special Needs Transport, Disability Education, GPO Box 158, CANBERRA ACT 2601</w:t>
      </w:r>
      <w:r w:rsidRPr="002511A2">
        <w:rPr>
          <w:sz w:val="18"/>
          <w:szCs w:val="18"/>
        </w:rPr>
        <w:br/>
        <w:t xml:space="preserve">Phone: 620 59196 | Fax: 620 55447 | </w:t>
      </w:r>
      <w:r w:rsidRPr="002511A2">
        <w:rPr>
          <w:b/>
          <w:bCs/>
          <w:sz w:val="18"/>
          <w:szCs w:val="18"/>
        </w:rPr>
        <w:t xml:space="preserve">Email: </w:t>
      </w:r>
      <w:hyperlink r:id="rId7" w:history="1">
        <w:r w:rsidRPr="00FA47CA">
          <w:rPr>
            <w:rStyle w:val="Hyperlink"/>
            <w:b/>
            <w:bCs/>
            <w:sz w:val="18"/>
            <w:szCs w:val="18"/>
          </w:rPr>
          <w:t>specialneedstransport@act.gov.au</w:t>
        </w:r>
      </w:hyperlink>
    </w:p>
    <w:p w:rsidR="002511A2" w:rsidRDefault="002511A2" w:rsidP="002511A2">
      <w:pPr>
        <w:pStyle w:val="Default"/>
      </w:pPr>
    </w:p>
    <w:p w:rsidR="002511A2" w:rsidRDefault="002511A2" w:rsidP="002511A2">
      <w:r>
        <w:t>Families are responsible for transporting their child to school. However special needs transport assistance may be provided for eligible students where families are unable to provide or arrange transport themselves.</w:t>
      </w:r>
    </w:p>
    <w:p w:rsidR="002511A2" w:rsidRPr="002511A2" w:rsidRDefault="002511A2" w:rsidP="002511A2">
      <w:pPr>
        <w:rPr>
          <w:sz w:val="18"/>
          <w:szCs w:val="18"/>
        </w:rPr>
      </w:pPr>
    </w:p>
    <w:p w:rsidR="00736D5A" w:rsidRPr="000E5B9C" w:rsidRDefault="00736D5A" w:rsidP="000E5B9C">
      <w:pPr>
        <w:pStyle w:val="Heading3"/>
        <w:rPr>
          <w:rStyle w:val="Strong"/>
          <w:b/>
          <w:bCs/>
        </w:rPr>
      </w:pPr>
      <w:r w:rsidRPr="000E5B9C">
        <w:rPr>
          <w:rStyle w:val="Strong"/>
          <w:b/>
          <w:bCs/>
        </w:rPr>
        <w:t>STUDENT’S FAMILY NAME:</w:t>
      </w:r>
    </w:p>
    <w:p w:rsidR="00736D5A" w:rsidRPr="002511A2" w:rsidRDefault="00736D5A" w:rsidP="00C557FC"/>
    <w:p w:rsidR="00736D5A" w:rsidRPr="005B7AEC" w:rsidRDefault="00736D5A" w:rsidP="00867CE5">
      <w:pPr>
        <w:pStyle w:val="Heading3"/>
      </w:pPr>
      <w:r w:rsidRPr="005B7AEC">
        <w:t>STUDENT’S GIVEN NAME(S):</w:t>
      </w:r>
    </w:p>
    <w:p w:rsidR="00736D5A" w:rsidRPr="002511A2" w:rsidRDefault="00736D5A" w:rsidP="00C557FC"/>
    <w:p w:rsidR="00736D5A" w:rsidRPr="005B7AEC" w:rsidRDefault="00736D5A" w:rsidP="00867CE5">
      <w:pPr>
        <w:pStyle w:val="Heading3"/>
      </w:pPr>
      <w:r w:rsidRPr="005B7AEC">
        <w:t xml:space="preserve">DATE OF BIRTH: </w:t>
      </w:r>
    </w:p>
    <w:p w:rsidR="00736D5A" w:rsidRPr="002511A2" w:rsidRDefault="00736D5A" w:rsidP="00C557FC"/>
    <w:p w:rsidR="00736D5A" w:rsidRPr="005B7AEC" w:rsidRDefault="00736D5A" w:rsidP="00867CE5">
      <w:pPr>
        <w:pStyle w:val="Heading3"/>
      </w:pPr>
      <w:r w:rsidRPr="005B7AEC">
        <w:t>RENEWAL OR NEW SCHOOL (TRANSITION)?:</w:t>
      </w:r>
    </w:p>
    <w:p w:rsidR="00736D5A" w:rsidRPr="002511A2" w:rsidRDefault="00736D5A" w:rsidP="00C557FC"/>
    <w:p w:rsidR="00736D5A" w:rsidRPr="005B7AEC" w:rsidRDefault="00736D5A" w:rsidP="00867CE5">
      <w:pPr>
        <w:pStyle w:val="Heading3"/>
      </w:pPr>
      <w:r w:rsidRPr="005B7AEC">
        <w:t>SCHOOL ATTENDING IN 201</w:t>
      </w:r>
      <w:r w:rsidR="001C405E">
        <w:t>5</w:t>
      </w:r>
      <w:r w:rsidRPr="005B7AEC">
        <w:t>:</w:t>
      </w:r>
    </w:p>
    <w:p w:rsidR="00736D5A" w:rsidRPr="002511A2" w:rsidRDefault="00736D5A" w:rsidP="00C557FC"/>
    <w:p w:rsidR="00736D5A" w:rsidRDefault="00736D5A" w:rsidP="00C557FC">
      <w:r w:rsidRPr="00867CE5">
        <w:rPr>
          <w:rStyle w:val="Heading3Char"/>
        </w:rPr>
        <w:t>HOME ADDRESS</w:t>
      </w:r>
      <w:r w:rsidRPr="005B7AEC">
        <w:rPr>
          <w:b/>
        </w:rPr>
        <w:t>:</w:t>
      </w:r>
      <w:r>
        <w:t xml:space="preserve"> </w:t>
      </w:r>
      <w:r w:rsidRPr="002511A2">
        <w:t>(Please fill in this section if your address has changed since your last application)</w:t>
      </w:r>
    </w:p>
    <w:p w:rsidR="00736D5A" w:rsidRPr="002511A2" w:rsidRDefault="00736D5A" w:rsidP="00C557FC"/>
    <w:p w:rsidR="00736D5A" w:rsidRPr="005B7AEC" w:rsidRDefault="00736D5A" w:rsidP="00867CE5">
      <w:pPr>
        <w:pStyle w:val="Heading3"/>
      </w:pPr>
      <w:r w:rsidRPr="005B7AEC">
        <w:t>SUBURB:</w:t>
      </w:r>
    </w:p>
    <w:p w:rsidR="00736D5A" w:rsidRPr="002511A2" w:rsidRDefault="00736D5A" w:rsidP="00C557FC"/>
    <w:p w:rsidR="00736D5A" w:rsidRPr="005B7AEC" w:rsidRDefault="00736D5A" w:rsidP="00867CE5">
      <w:pPr>
        <w:pStyle w:val="Heading3"/>
      </w:pPr>
      <w:r w:rsidRPr="005B7AEC">
        <w:t>POSTCODE:</w:t>
      </w:r>
    </w:p>
    <w:p w:rsidR="00736D5A" w:rsidRDefault="00736D5A" w:rsidP="00C557FC">
      <w:r w:rsidRPr="00867CE5">
        <w:rPr>
          <w:rStyle w:val="Heading3Char"/>
        </w:rPr>
        <w:t>ADDRESS FOR TRANSPORT:</w:t>
      </w:r>
      <w:r>
        <w:t xml:space="preserve"> </w:t>
      </w:r>
      <w:r w:rsidRPr="002511A2">
        <w:t>(If different from residential address)</w:t>
      </w:r>
    </w:p>
    <w:p w:rsidR="00736D5A" w:rsidRPr="002511A2" w:rsidRDefault="00736D5A" w:rsidP="00C557FC"/>
    <w:p w:rsidR="00736D5A" w:rsidRPr="005B7AEC" w:rsidRDefault="00736D5A" w:rsidP="00867CE5">
      <w:pPr>
        <w:pStyle w:val="Heading3"/>
      </w:pPr>
      <w:r w:rsidRPr="005B7AEC">
        <w:t>SUBURB:</w:t>
      </w:r>
    </w:p>
    <w:p w:rsidR="00736D5A" w:rsidRPr="002511A2" w:rsidRDefault="00736D5A" w:rsidP="00C557FC"/>
    <w:p w:rsidR="00736D5A" w:rsidRPr="005B7AEC" w:rsidRDefault="00736D5A" w:rsidP="00867CE5">
      <w:pPr>
        <w:pStyle w:val="Heading3"/>
      </w:pPr>
      <w:r w:rsidRPr="005B7AEC">
        <w:t>POSTCODE:</w:t>
      </w:r>
    </w:p>
    <w:p w:rsidR="002511A2" w:rsidRDefault="002511A2" w:rsidP="00C557FC"/>
    <w:p w:rsidR="00736D5A" w:rsidRPr="004D499F" w:rsidRDefault="00736D5A" w:rsidP="004D499F">
      <w:pPr>
        <w:pStyle w:val="Heading2"/>
        <w:rPr>
          <w:b w:val="0"/>
        </w:rPr>
      </w:pPr>
      <w:r w:rsidRPr="004D499F">
        <w:rPr>
          <w:rStyle w:val="Heading2Char"/>
          <w:b/>
        </w:rPr>
        <w:t>EMERGENCY CONTACT:</w:t>
      </w:r>
      <w:r w:rsidRPr="004D499F">
        <w:rPr>
          <w:b w:val="0"/>
        </w:rPr>
        <w:t xml:space="preserve"> (must be completed in order to process this form)</w:t>
      </w:r>
    </w:p>
    <w:p w:rsidR="00736D5A" w:rsidRDefault="00736D5A" w:rsidP="00C557FC">
      <w:pPr>
        <w:rPr>
          <w:rFonts w:cs="Calibri"/>
          <w:color w:val="000000"/>
          <w:sz w:val="16"/>
          <w:szCs w:val="16"/>
        </w:rPr>
      </w:pPr>
      <w:r>
        <w:rPr>
          <w:rFonts w:cs="Calibri"/>
          <w:color w:val="000000"/>
          <w:sz w:val="16"/>
          <w:szCs w:val="16"/>
        </w:rPr>
        <w:t>(Should be someone in close vicinity to home. This contact will be used in the event of a parent/carer not being present at an arranged drop-off address. This cannot be a person residing with the child)</w:t>
      </w:r>
    </w:p>
    <w:p w:rsidR="00736D5A" w:rsidRPr="005B7AEC" w:rsidRDefault="00736D5A" w:rsidP="00867CE5">
      <w:pPr>
        <w:pStyle w:val="Heading3"/>
      </w:pPr>
      <w:r w:rsidRPr="005B7AEC">
        <w:t>NAME:</w:t>
      </w:r>
    </w:p>
    <w:p w:rsidR="00736D5A" w:rsidRDefault="00736D5A" w:rsidP="00C557FC">
      <w:pPr>
        <w:rPr>
          <w:rFonts w:cs="Calibri"/>
          <w:color w:val="000000"/>
        </w:rPr>
      </w:pPr>
    </w:p>
    <w:p w:rsidR="00736D5A" w:rsidRPr="005B7AEC" w:rsidRDefault="00736D5A" w:rsidP="00867CE5">
      <w:pPr>
        <w:pStyle w:val="Heading3"/>
      </w:pPr>
      <w:r w:rsidRPr="005B7AEC">
        <w:t>ADDRESS:</w:t>
      </w:r>
    </w:p>
    <w:p w:rsidR="00736D5A" w:rsidRDefault="00736D5A" w:rsidP="00C557FC">
      <w:pPr>
        <w:rPr>
          <w:rFonts w:cs="Calibri"/>
          <w:color w:val="000000"/>
        </w:rPr>
      </w:pPr>
    </w:p>
    <w:p w:rsidR="00736D5A" w:rsidRDefault="00736D5A" w:rsidP="00867CE5">
      <w:pPr>
        <w:pStyle w:val="Heading3"/>
      </w:pPr>
      <w:r w:rsidRPr="005B7AEC">
        <w:t>PHONE:</w:t>
      </w:r>
    </w:p>
    <w:p w:rsidR="00736D5A" w:rsidRDefault="00736D5A" w:rsidP="00736D5A">
      <w:pPr>
        <w:rPr>
          <w:rFonts w:cs="Calibri"/>
          <w:b/>
          <w:color w:val="000000"/>
        </w:rPr>
      </w:pPr>
    </w:p>
    <w:p w:rsidR="00867CE5" w:rsidRPr="00867CE5" w:rsidRDefault="00736D5A" w:rsidP="00867CE5">
      <w:pPr>
        <w:pStyle w:val="Heading3"/>
        <w:numPr>
          <w:ilvl w:val="0"/>
          <w:numId w:val="2"/>
        </w:numPr>
      </w:pPr>
      <w:r w:rsidRPr="00867CE5">
        <w:t xml:space="preserve">Does your child experience difficulties with mobility? </w:t>
      </w:r>
    </w:p>
    <w:p w:rsidR="00736D5A" w:rsidRPr="00736D5A" w:rsidRDefault="00736D5A" w:rsidP="004814C5">
      <w:pPr>
        <w:rPr>
          <w:szCs w:val="22"/>
        </w:rPr>
      </w:pPr>
      <w:r w:rsidRPr="00867CE5">
        <w:rPr>
          <w:bCs/>
          <w:szCs w:val="22"/>
        </w:rPr>
        <w:t>YES or NO</w:t>
      </w:r>
      <w:r w:rsidR="00867CE5">
        <w:rPr>
          <w:bCs/>
          <w:szCs w:val="22"/>
        </w:rPr>
        <w:t xml:space="preserve">. </w:t>
      </w:r>
      <w:r w:rsidRPr="00736D5A">
        <w:rPr>
          <w:szCs w:val="22"/>
        </w:rPr>
        <w:t xml:space="preserve">If </w:t>
      </w:r>
      <w:r w:rsidRPr="00736D5A">
        <w:rPr>
          <w:b/>
          <w:bCs/>
          <w:szCs w:val="22"/>
        </w:rPr>
        <w:t xml:space="preserve">YES </w:t>
      </w:r>
      <w:r w:rsidRPr="00736D5A">
        <w:rPr>
          <w:szCs w:val="22"/>
        </w:rPr>
        <w:t xml:space="preserve">please provide details </w:t>
      </w:r>
    </w:p>
    <w:p w:rsidR="00736D5A" w:rsidRPr="00736D5A" w:rsidRDefault="00736D5A" w:rsidP="004814C5">
      <w:pPr>
        <w:rPr>
          <w:szCs w:val="22"/>
        </w:rPr>
      </w:pPr>
    </w:p>
    <w:p w:rsidR="00867CE5" w:rsidRDefault="00736D5A" w:rsidP="00867CE5">
      <w:pPr>
        <w:pStyle w:val="Heading3"/>
      </w:pPr>
      <w:r>
        <w:t>2</w:t>
      </w:r>
      <w:r w:rsidRPr="00736D5A">
        <w:t>. Is your child transported in a wheelchair?</w:t>
      </w:r>
    </w:p>
    <w:p w:rsidR="00736D5A" w:rsidRPr="00736D5A" w:rsidRDefault="00736D5A" w:rsidP="00867CE5">
      <w:r w:rsidRPr="00736D5A">
        <w:t xml:space="preserve">YES or NO </w:t>
      </w:r>
      <w:r>
        <w:t>I</w:t>
      </w:r>
      <w:r w:rsidRPr="00736D5A">
        <w:t xml:space="preserve">f </w:t>
      </w:r>
      <w:r w:rsidRPr="00736D5A">
        <w:rPr>
          <w:b/>
        </w:rPr>
        <w:t>YES</w:t>
      </w:r>
      <w:r w:rsidRPr="00736D5A">
        <w:t>, is it ELECTRIC, FOLDING or FIXED</w:t>
      </w:r>
    </w:p>
    <w:p w:rsidR="00736D5A" w:rsidRPr="00736D5A" w:rsidRDefault="00736D5A" w:rsidP="00E03702">
      <w:pPr>
        <w:rPr>
          <w:szCs w:val="22"/>
        </w:rPr>
      </w:pPr>
    </w:p>
    <w:p w:rsidR="00867CE5" w:rsidRDefault="00736D5A" w:rsidP="00867CE5">
      <w:pPr>
        <w:pStyle w:val="Heading3"/>
        <w:numPr>
          <w:ilvl w:val="0"/>
          <w:numId w:val="3"/>
        </w:numPr>
      </w:pPr>
      <w:r w:rsidRPr="00736D5A">
        <w:t xml:space="preserve">Please provide a short supporting statement as to why parent/carer is unable to provide transport. </w:t>
      </w:r>
    </w:p>
    <w:p w:rsidR="00736D5A" w:rsidRPr="00736D5A" w:rsidRDefault="00736D5A" w:rsidP="00867CE5">
      <w:r w:rsidRPr="00736D5A">
        <w:t>(Applications cannot be processed until this statement is provided)</w:t>
      </w:r>
    </w:p>
    <w:p w:rsidR="00736D5A" w:rsidRPr="00736D5A" w:rsidRDefault="00736D5A" w:rsidP="004814C5">
      <w:pPr>
        <w:jc w:val="left"/>
        <w:rPr>
          <w:szCs w:val="22"/>
        </w:rPr>
      </w:pPr>
    </w:p>
    <w:p w:rsidR="00736D5A" w:rsidRPr="00736D5A" w:rsidRDefault="00736D5A" w:rsidP="00867CE5">
      <w:pPr>
        <w:pStyle w:val="Heading3"/>
      </w:pPr>
      <w:r w:rsidRPr="00736D5A">
        <w:lastRenderedPageBreak/>
        <w:t xml:space="preserve">4. Is transport required for the whole school year? </w:t>
      </w:r>
    </w:p>
    <w:p w:rsidR="00736D5A" w:rsidRPr="00736D5A" w:rsidRDefault="00736D5A" w:rsidP="004814C5">
      <w:pPr>
        <w:rPr>
          <w:szCs w:val="22"/>
        </w:rPr>
      </w:pPr>
      <w:r w:rsidRPr="00736D5A">
        <w:rPr>
          <w:szCs w:val="22"/>
        </w:rPr>
        <w:t>YES or NO</w:t>
      </w:r>
    </w:p>
    <w:p w:rsidR="00736D5A" w:rsidRDefault="00736D5A" w:rsidP="00E03702">
      <w:pPr>
        <w:rPr>
          <w:szCs w:val="22"/>
        </w:rPr>
      </w:pPr>
      <w:r w:rsidRPr="00736D5A">
        <w:rPr>
          <w:szCs w:val="22"/>
        </w:rPr>
        <w:t>FROM (date) TO (date)</w:t>
      </w:r>
    </w:p>
    <w:p w:rsidR="00736D5A" w:rsidRDefault="00736D5A" w:rsidP="00E03702">
      <w:pPr>
        <w:rPr>
          <w:szCs w:val="22"/>
        </w:rPr>
      </w:pPr>
    </w:p>
    <w:p w:rsidR="00736D5A" w:rsidRPr="00867CE5" w:rsidRDefault="00E03702" w:rsidP="00867CE5">
      <w:pPr>
        <w:pStyle w:val="Heading3"/>
      </w:pPr>
      <w:r w:rsidRPr="00867CE5">
        <w:t>5.</w:t>
      </w:r>
      <w:r w:rsidR="00867CE5" w:rsidRPr="00867CE5">
        <w:t xml:space="preserve"> </w:t>
      </w:r>
      <w:r w:rsidRPr="00867CE5">
        <w:t>Is Special Needs Transport required on a full or part time basis?</w:t>
      </w:r>
    </w:p>
    <w:p w:rsidR="00867CE5" w:rsidRDefault="00867CE5" w:rsidP="00867CE5">
      <w:r w:rsidRPr="00736D5A">
        <w:t xml:space="preserve">Please tick appropriate boxes. </w:t>
      </w:r>
    </w:p>
    <w:p w:rsidR="00867CE5" w:rsidRDefault="00416841" w:rsidP="009369C5">
      <w:sdt>
        <w:sdtPr>
          <w:id w:val="545489507"/>
          <w:lock w:val="contentLocked"/>
          <w:placeholder>
            <w:docPart w:val="734F06AB0C5B4B569CF8C4ACD0AC8D5E"/>
          </w:placeholder>
          <w:group/>
        </w:sdtPr>
        <w:sdtContent>
          <w:r w:rsidR="00867CE5" w:rsidRPr="00736D5A">
            <w:t xml:space="preserve">MON AM </w:t>
          </w:r>
          <w:sdt>
            <w:sdtPr>
              <w:id w:val="1668975474"/>
            </w:sdtPr>
            <w:sdtContent>
              <w:r w:rsidR="009369C5">
                <w:rPr>
                  <w:rFonts w:ascii="MS Gothic" w:eastAsia="MS Gothic" w:hAnsi="MS Gothic" w:hint="eastAsia"/>
                </w:rPr>
                <w:t>☐</w:t>
              </w:r>
            </w:sdtContent>
          </w:sdt>
        </w:sdtContent>
      </w:sdt>
      <w:r w:rsidR="00867CE5" w:rsidRPr="00736D5A">
        <w:tab/>
      </w:r>
      <w:r w:rsidR="009369C5">
        <w:tab/>
      </w:r>
      <w:r w:rsidR="00867CE5" w:rsidRPr="00736D5A">
        <w:t xml:space="preserve"> </w:t>
      </w:r>
      <w:sdt>
        <w:sdtPr>
          <w:id w:val="-885102521"/>
          <w:lock w:val="contentLocked"/>
          <w:placeholder>
            <w:docPart w:val="734F06AB0C5B4B569CF8C4ACD0AC8D5E"/>
          </w:placeholder>
          <w:group/>
        </w:sdtPr>
        <w:sdtContent>
          <w:r w:rsidR="00867CE5" w:rsidRPr="00736D5A">
            <w:t xml:space="preserve">TUE AM </w:t>
          </w:r>
          <w:sdt>
            <w:sdtPr>
              <w:id w:val="-1682108812"/>
            </w:sdtPr>
            <w:sdtContent>
              <w:r w:rsidR="009369C5">
                <w:rPr>
                  <w:rFonts w:ascii="MS Gothic" w:eastAsia="MS Gothic" w:hAnsi="MS Gothic" w:hint="eastAsia"/>
                </w:rPr>
                <w:t>☐</w:t>
              </w:r>
            </w:sdtContent>
          </w:sdt>
        </w:sdtContent>
      </w:sdt>
      <w:r w:rsidR="00867CE5" w:rsidRPr="00736D5A">
        <w:tab/>
      </w:r>
      <w:r w:rsidR="009369C5">
        <w:tab/>
      </w:r>
      <w:r w:rsidR="00867CE5" w:rsidRPr="00736D5A">
        <w:t xml:space="preserve"> </w:t>
      </w:r>
      <w:sdt>
        <w:sdtPr>
          <w:id w:val="-1962568037"/>
          <w:lock w:val="contentLocked"/>
          <w:placeholder>
            <w:docPart w:val="734F06AB0C5B4B569CF8C4ACD0AC8D5E"/>
          </w:placeholder>
          <w:group/>
        </w:sdtPr>
        <w:sdtContent>
          <w:r w:rsidR="00867CE5" w:rsidRPr="00736D5A">
            <w:t xml:space="preserve">WED AM </w:t>
          </w:r>
          <w:sdt>
            <w:sdtPr>
              <w:id w:val="793950527"/>
            </w:sdtPr>
            <w:sdtContent>
              <w:r w:rsidR="009369C5">
                <w:rPr>
                  <w:rFonts w:ascii="MS Gothic" w:eastAsia="MS Gothic" w:hAnsi="MS Gothic" w:hint="eastAsia"/>
                </w:rPr>
                <w:t>☐</w:t>
              </w:r>
            </w:sdtContent>
          </w:sdt>
        </w:sdtContent>
      </w:sdt>
      <w:r w:rsidR="00867CE5" w:rsidRPr="00736D5A">
        <w:tab/>
      </w:r>
      <w:r w:rsidR="009369C5">
        <w:tab/>
      </w:r>
      <w:r w:rsidR="00867CE5" w:rsidRPr="00736D5A">
        <w:t xml:space="preserve"> </w:t>
      </w:r>
      <w:sdt>
        <w:sdtPr>
          <w:id w:val="1567458007"/>
          <w:lock w:val="contentLocked"/>
          <w:placeholder>
            <w:docPart w:val="734F06AB0C5B4B569CF8C4ACD0AC8D5E"/>
          </w:placeholder>
          <w:group/>
        </w:sdtPr>
        <w:sdtContent>
          <w:r w:rsidR="00867CE5" w:rsidRPr="00736D5A">
            <w:t xml:space="preserve">THU AM </w:t>
          </w:r>
          <w:sdt>
            <w:sdtPr>
              <w:id w:val="1815988629"/>
            </w:sdtPr>
            <w:sdtContent>
              <w:r w:rsidR="009369C5">
                <w:rPr>
                  <w:rFonts w:ascii="MS Gothic" w:eastAsia="MS Gothic" w:hAnsi="MS Gothic" w:hint="eastAsia"/>
                </w:rPr>
                <w:t>☐</w:t>
              </w:r>
            </w:sdtContent>
          </w:sdt>
        </w:sdtContent>
      </w:sdt>
      <w:r w:rsidR="00867CE5" w:rsidRPr="00736D5A">
        <w:tab/>
      </w:r>
      <w:r w:rsidR="009369C5">
        <w:tab/>
      </w:r>
      <w:r w:rsidR="00867CE5">
        <w:t xml:space="preserve"> </w:t>
      </w:r>
      <w:sdt>
        <w:sdtPr>
          <w:id w:val="1603609651"/>
          <w:lock w:val="contentLocked"/>
          <w:placeholder>
            <w:docPart w:val="734F06AB0C5B4B569CF8C4ACD0AC8D5E"/>
          </w:placeholder>
          <w:group/>
        </w:sdtPr>
        <w:sdtContent>
          <w:r w:rsidR="00867CE5">
            <w:t>FRI AM</w:t>
          </w:r>
          <w:r w:rsidR="009369C5">
            <w:t xml:space="preserve"> </w:t>
          </w:r>
          <w:sdt>
            <w:sdtPr>
              <w:id w:val="242616210"/>
            </w:sdtPr>
            <w:sdtContent>
              <w:r w:rsidR="009369C5">
                <w:rPr>
                  <w:rFonts w:ascii="MS Gothic" w:eastAsia="MS Gothic" w:hAnsi="MS Gothic" w:hint="eastAsia"/>
                </w:rPr>
                <w:t>☐</w:t>
              </w:r>
            </w:sdtContent>
          </w:sdt>
        </w:sdtContent>
      </w:sdt>
    </w:p>
    <w:p w:rsidR="00867CE5" w:rsidRPr="00736D5A" w:rsidRDefault="00416841" w:rsidP="00867CE5">
      <w:sdt>
        <w:sdtPr>
          <w:id w:val="1613861561"/>
          <w:lock w:val="contentLocked"/>
          <w:placeholder>
            <w:docPart w:val="734F06AB0C5B4B569CF8C4ACD0AC8D5E"/>
          </w:placeholder>
          <w:group/>
        </w:sdtPr>
        <w:sdtContent>
          <w:r w:rsidR="00867CE5" w:rsidRPr="00736D5A">
            <w:t xml:space="preserve">MON PM </w:t>
          </w:r>
          <w:sdt>
            <w:sdtPr>
              <w:id w:val="1995137424"/>
            </w:sdtPr>
            <w:sdtContent>
              <w:r w:rsidR="009369C5">
                <w:rPr>
                  <w:rFonts w:ascii="MS Gothic" w:eastAsia="MS Gothic" w:hAnsi="MS Gothic" w:hint="eastAsia"/>
                </w:rPr>
                <w:t>☐</w:t>
              </w:r>
            </w:sdtContent>
          </w:sdt>
        </w:sdtContent>
      </w:sdt>
      <w:r w:rsidR="00867CE5" w:rsidRPr="00736D5A">
        <w:tab/>
      </w:r>
      <w:r w:rsidR="009369C5">
        <w:tab/>
      </w:r>
      <w:r w:rsidR="00867CE5" w:rsidRPr="00736D5A">
        <w:t xml:space="preserve"> </w:t>
      </w:r>
      <w:sdt>
        <w:sdtPr>
          <w:id w:val="-440064300"/>
          <w:lock w:val="contentLocked"/>
          <w:placeholder>
            <w:docPart w:val="734F06AB0C5B4B569CF8C4ACD0AC8D5E"/>
          </w:placeholder>
          <w:group/>
        </w:sdtPr>
        <w:sdtContent>
          <w:r w:rsidR="00867CE5" w:rsidRPr="00736D5A">
            <w:t xml:space="preserve">TUE PM </w:t>
          </w:r>
          <w:sdt>
            <w:sdtPr>
              <w:id w:val="-230168194"/>
            </w:sdtPr>
            <w:sdtContent>
              <w:r w:rsidR="009369C5">
                <w:rPr>
                  <w:rFonts w:ascii="MS Gothic" w:eastAsia="MS Gothic" w:hAnsi="MS Gothic" w:hint="eastAsia"/>
                </w:rPr>
                <w:t>☐</w:t>
              </w:r>
            </w:sdtContent>
          </w:sdt>
        </w:sdtContent>
      </w:sdt>
      <w:r w:rsidR="00867CE5" w:rsidRPr="00736D5A">
        <w:tab/>
      </w:r>
      <w:r w:rsidR="009369C5">
        <w:tab/>
      </w:r>
      <w:r w:rsidR="00867CE5" w:rsidRPr="00736D5A">
        <w:t xml:space="preserve"> </w:t>
      </w:r>
      <w:sdt>
        <w:sdtPr>
          <w:id w:val="329648411"/>
          <w:lock w:val="contentLocked"/>
          <w:placeholder>
            <w:docPart w:val="734F06AB0C5B4B569CF8C4ACD0AC8D5E"/>
          </w:placeholder>
          <w:group/>
        </w:sdtPr>
        <w:sdtContent>
          <w:r w:rsidR="00867CE5" w:rsidRPr="00736D5A">
            <w:t xml:space="preserve">WED PM </w:t>
          </w:r>
          <w:sdt>
            <w:sdtPr>
              <w:id w:val="-1402665510"/>
            </w:sdtPr>
            <w:sdtContent>
              <w:r w:rsidR="009369C5">
                <w:rPr>
                  <w:rFonts w:ascii="MS Gothic" w:eastAsia="MS Gothic" w:hAnsi="MS Gothic" w:hint="eastAsia"/>
                </w:rPr>
                <w:t>☐</w:t>
              </w:r>
            </w:sdtContent>
          </w:sdt>
        </w:sdtContent>
      </w:sdt>
      <w:r w:rsidR="00867CE5" w:rsidRPr="00736D5A">
        <w:tab/>
      </w:r>
      <w:r w:rsidR="009369C5">
        <w:tab/>
      </w:r>
      <w:r w:rsidR="00867CE5" w:rsidRPr="00736D5A">
        <w:t xml:space="preserve"> </w:t>
      </w:r>
      <w:sdt>
        <w:sdtPr>
          <w:id w:val="-531343889"/>
          <w:lock w:val="contentLocked"/>
          <w:placeholder>
            <w:docPart w:val="734F06AB0C5B4B569CF8C4ACD0AC8D5E"/>
          </w:placeholder>
          <w:group/>
        </w:sdtPr>
        <w:sdtContent>
          <w:r w:rsidR="00867CE5" w:rsidRPr="00736D5A">
            <w:t xml:space="preserve">THU PM </w:t>
          </w:r>
          <w:sdt>
            <w:sdtPr>
              <w:id w:val="1393776263"/>
            </w:sdtPr>
            <w:sdtContent>
              <w:r w:rsidR="009369C5">
                <w:rPr>
                  <w:rFonts w:ascii="MS Gothic" w:eastAsia="MS Gothic" w:hAnsi="MS Gothic" w:hint="eastAsia"/>
                </w:rPr>
                <w:t>☐</w:t>
              </w:r>
            </w:sdtContent>
          </w:sdt>
        </w:sdtContent>
      </w:sdt>
      <w:r w:rsidR="00867CE5" w:rsidRPr="00736D5A">
        <w:tab/>
      </w:r>
      <w:r w:rsidR="009369C5">
        <w:tab/>
      </w:r>
      <w:r w:rsidR="00867CE5" w:rsidRPr="00736D5A">
        <w:t xml:space="preserve"> </w:t>
      </w:r>
      <w:sdt>
        <w:sdtPr>
          <w:id w:val="1707595532"/>
          <w:lock w:val="contentLocked"/>
          <w:placeholder>
            <w:docPart w:val="734F06AB0C5B4B569CF8C4ACD0AC8D5E"/>
          </w:placeholder>
          <w:group/>
        </w:sdtPr>
        <w:sdtContent>
          <w:r w:rsidR="00867CE5" w:rsidRPr="00736D5A">
            <w:t>FRI PM</w:t>
          </w:r>
          <w:r w:rsidR="009369C5">
            <w:t xml:space="preserve"> </w:t>
          </w:r>
          <w:sdt>
            <w:sdtPr>
              <w:id w:val="-1451546368"/>
            </w:sdtPr>
            <w:sdtContent>
              <w:r w:rsidR="009369C5">
                <w:rPr>
                  <w:rFonts w:ascii="MS Gothic" w:eastAsia="MS Gothic" w:hAnsi="MS Gothic" w:hint="eastAsia"/>
                </w:rPr>
                <w:t>☐</w:t>
              </w:r>
            </w:sdtContent>
          </w:sdt>
        </w:sdtContent>
      </w:sdt>
    </w:p>
    <w:p w:rsidR="003556D9" w:rsidRDefault="003556D9" w:rsidP="00867CE5"/>
    <w:p w:rsidR="00C63C48" w:rsidRDefault="00C63C48" w:rsidP="00C63C48">
      <w:pPr>
        <w:pStyle w:val="Heading3"/>
      </w:pPr>
      <w:r>
        <w:t>6. Does your child have an allergy?</w:t>
      </w:r>
    </w:p>
    <w:p w:rsidR="00C63C48" w:rsidRDefault="00C63C48" w:rsidP="00C63C48">
      <w:r>
        <w:t xml:space="preserve">YES or NO. If </w:t>
      </w:r>
      <w:r w:rsidRPr="00C63C48">
        <w:rPr>
          <w:b/>
        </w:rPr>
        <w:t>YES</w:t>
      </w:r>
      <w:r>
        <w:t xml:space="preserve"> please list allergy and reaction.</w:t>
      </w:r>
    </w:p>
    <w:p w:rsidR="00C63C48" w:rsidRDefault="00C63C48" w:rsidP="00C63C48"/>
    <w:p w:rsidR="00833F10" w:rsidRPr="00833F10" w:rsidRDefault="00C63C48" w:rsidP="00833F10">
      <w:pPr>
        <w:pStyle w:val="Heading3"/>
        <w:rPr>
          <w:lang w:val="en-GB"/>
        </w:rPr>
      </w:pPr>
      <w:r>
        <w:t>7. Please describe details of particular health problems and/or behaviour issues that the driver should be aware of in order to transport your child safely.</w:t>
      </w:r>
      <w:r w:rsidR="00426B74" w:rsidRPr="00426B74">
        <w:rPr>
          <w:lang w:val="en-GB"/>
        </w:rPr>
        <w:t xml:space="preserve"> </w:t>
      </w:r>
      <w:r w:rsidR="00833F10" w:rsidRPr="00833F10">
        <w:rPr>
          <w:lang w:val="en-GB"/>
        </w:rPr>
        <w:t>Please list any strategies that will help your child with these issues when he/she is in the taxi/bus.</w:t>
      </w:r>
    </w:p>
    <w:p w:rsidR="00426B74" w:rsidRPr="00426B74" w:rsidRDefault="00426B74" w:rsidP="00426B74">
      <w:pPr>
        <w:pStyle w:val="Heading3"/>
        <w:rPr>
          <w:lang w:val="en-GB"/>
        </w:rPr>
      </w:pPr>
      <w:bookmarkStart w:id="0" w:name="_GoBack"/>
      <w:bookmarkEnd w:id="0"/>
    </w:p>
    <w:p w:rsidR="00C63C48" w:rsidRDefault="00C63C48" w:rsidP="00C63C48">
      <w:pPr>
        <w:pStyle w:val="Heading3"/>
      </w:pPr>
    </w:p>
    <w:p w:rsidR="00C63C48" w:rsidRDefault="00C63C48" w:rsidP="00C63C48"/>
    <w:p w:rsidR="00B322DF" w:rsidRDefault="00B322DF" w:rsidP="00B322DF">
      <w:pPr>
        <w:pStyle w:val="Heading3"/>
        <w:rPr>
          <w:lang w:val="en-AU"/>
        </w:rPr>
      </w:pPr>
      <w:r w:rsidRPr="00B322DF">
        <w:rPr>
          <w:lang w:val="en-AU"/>
        </w:rPr>
        <w:t xml:space="preserve">8. Please provide any specific seating requirements that are required to transport your child </w:t>
      </w:r>
      <w:r>
        <w:rPr>
          <w:lang w:val="en-AU"/>
        </w:rPr>
        <w:t>safely (eg. booster seats, etc).</w:t>
      </w:r>
    </w:p>
    <w:p w:rsidR="00B322DF" w:rsidRPr="00B322DF" w:rsidRDefault="00B322DF" w:rsidP="00B322DF">
      <w:pPr>
        <w:rPr>
          <w:lang w:val="en-AU"/>
        </w:rPr>
      </w:pPr>
    </w:p>
    <w:p w:rsidR="00C135A5" w:rsidRDefault="00C135A5" w:rsidP="00C135A5">
      <w:pPr>
        <w:pStyle w:val="Heading3"/>
      </w:pPr>
      <w:r>
        <w:t>9. TRANSITION - CHANGE OF SCHOOL:</w:t>
      </w:r>
    </w:p>
    <w:p w:rsidR="00C135A5" w:rsidRDefault="00C135A5" w:rsidP="00C135A5">
      <w:r>
        <w:t>Eligibility for Special Needs Transport.</w:t>
      </w:r>
    </w:p>
    <w:p w:rsidR="00C135A5" w:rsidRDefault="00C135A5" w:rsidP="00C135A5">
      <w:r>
        <w:t>The above mentioned student is enrolled in:</w:t>
      </w:r>
    </w:p>
    <w:p w:rsidR="00C135A5" w:rsidRDefault="00416841" w:rsidP="00C135A5">
      <w:pPr>
        <w:tabs>
          <w:tab w:val="left" w:pos="3686"/>
          <w:tab w:val="left" w:pos="6804"/>
        </w:tabs>
      </w:pPr>
      <w:sdt>
        <w:sdtPr>
          <w:id w:val="1104086296"/>
          <w:lock w:val="contentLocked"/>
          <w:placeholder>
            <w:docPart w:val="734F06AB0C5B4B569CF8C4ACD0AC8D5E"/>
          </w:placeholder>
          <w:group/>
        </w:sdtPr>
        <w:sdtContent>
          <w:r w:rsidR="00C135A5">
            <w:t xml:space="preserve">Primary Learning Support Centre </w:t>
          </w:r>
          <w:sdt>
            <w:sdtPr>
              <w:id w:val="788092623"/>
            </w:sdtPr>
            <w:sdtContent>
              <w:r w:rsidR="00C135A5">
                <w:rPr>
                  <w:rFonts w:ascii="MS Gothic" w:eastAsia="MS Gothic" w:hAnsi="MS Gothic" w:hint="eastAsia"/>
                </w:rPr>
                <w:t>☐</w:t>
              </w:r>
            </w:sdtContent>
          </w:sdt>
        </w:sdtContent>
      </w:sdt>
      <w:r w:rsidR="00C135A5">
        <w:tab/>
      </w:r>
      <w:sdt>
        <w:sdtPr>
          <w:id w:val="-1633171103"/>
          <w:lock w:val="contentLocked"/>
          <w:placeholder>
            <w:docPart w:val="734F06AB0C5B4B569CF8C4ACD0AC8D5E"/>
          </w:placeholder>
          <w:group/>
        </w:sdtPr>
        <w:sdtContent>
          <w:r w:rsidR="00C135A5">
            <w:t xml:space="preserve">Learning Support Unit </w:t>
          </w:r>
          <w:sdt>
            <w:sdtPr>
              <w:id w:val="1281378871"/>
            </w:sdtPr>
            <w:sdtContent>
              <w:r w:rsidR="00C135A5">
                <w:rPr>
                  <w:rFonts w:ascii="MS Gothic" w:eastAsia="MS Gothic" w:hAnsi="MS Gothic" w:hint="eastAsia"/>
                </w:rPr>
                <w:t>☐</w:t>
              </w:r>
            </w:sdtContent>
          </w:sdt>
        </w:sdtContent>
      </w:sdt>
      <w:r w:rsidR="00C135A5">
        <w:tab/>
      </w:r>
      <w:sdt>
        <w:sdtPr>
          <w:id w:val="-154688123"/>
          <w:lock w:val="contentLocked"/>
          <w:placeholder>
            <w:docPart w:val="734F06AB0C5B4B569CF8C4ACD0AC8D5E"/>
          </w:placeholder>
          <w:group/>
        </w:sdtPr>
        <w:sdtContent>
          <w:r w:rsidR="00C135A5">
            <w:t xml:space="preserve">Support Class Language </w:t>
          </w:r>
          <w:sdt>
            <w:sdtPr>
              <w:id w:val="995844402"/>
            </w:sdtPr>
            <w:sdtContent>
              <w:r w:rsidR="00C135A5">
                <w:rPr>
                  <w:rFonts w:ascii="MS Gothic" w:eastAsia="MS Gothic" w:hAnsi="MS Gothic" w:hint="eastAsia"/>
                </w:rPr>
                <w:t>☐</w:t>
              </w:r>
            </w:sdtContent>
          </w:sdt>
        </w:sdtContent>
      </w:sdt>
    </w:p>
    <w:p w:rsidR="00C135A5" w:rsidRDefault="00416841" w:rsidP="00C135A5">
      <w:pPr>
        <w:tabs>
          <w:tab w:val="left" w:pos="3686"/>
          <w:tab w:val="left" w:pos="6804"/>
        </w:tabs>
      </w:pPr>
      <w:sdt>
        <w:sdtPr>
          <w:id w:val="-15314632"/>
          <w:lock w:val="contentLocked"/>
          <w:placeholder>
            <w:docPart w:val="734F06AB0C5B4B569CF8C4ACD0AC8D5E"/>
          </w:placeholder>
          <w:group/>
        </w:sdtPr>
        <w:sdtContent>
          <w:r w:rsidR="00C135A5">
            <w:t xml:space="preserve">Primary Hearing Impaired Unit </w:t>
          </w:r>
          <w:sdt>
            <w:sdtPr>
              <w:id w:val="-533886980"/>
            </w:sdtPr>
            <w:sdtContent>
              <w:r w:rsidR="00C135A5">
                <w:rPr>
                  <w:rFonts w:ascii="MS Gothic" w:eastAsia="MS Gothic" w:hAnsi="MS Gothic" w:hint="eastAsia"/>
                </w:rPr>
                <w:t>☐</w:t>
              </w:r>
            </w:sdtContent>
          </w:sdt>
        </w:sdtContent>
      </w:sdt>
      <w:r w:rsidR="00C135A5">
        <w:tab/>
      </w:r>
      <w:sdt>
        <w:sdtPr>
          <w:id w:val="643621858"/>
          <w:lock w:val="contentLocked"/>
          <w:placeholder>
            <w:docPart w:val="734F06AB0C5B4B569CF8C4ACD0AC8D5E"/>
          </w:placeholder>
          <w:group/>
        </w:sdtPr>
        <w:sdtContent>
          <w:r w:rsidR="00C135A5">
            <w:t xml:space="preserve">Specialist School </w:t>
          </w:r>
          <w:sdt>
            <w:sdtPr>
              <w:id w:val="1687548205"/>
            </w:sdtPr>
            <w:sdtContent>
              <w:r w:rsidR="00C135A5">
                <w:rPr>
                  <w:rFonts w:ascii="MS Gothic" w:eastAsia="MS Gothic" w:hAnsi="MS Gothic" w:hint="eastAsia"/>
                </w:rPr>
                <w:t>☐</w:t>
              </w:r>
            </w:sdtContent>
          </w:sdt>
        </w:sdtContent>
      </w:sdt>
    </w:p>
    <w:p w:rsidR="00C135A5" w:rsidRDefault="00C135A5" w:rsidP="00C135A5"/>
    <w:p w:rsidR="00C63C48" w:rsidRDefault="00C135A5" w:rsidP="00C135A5">
      <w:pPr>
        <w:ind w:left="720" w:right="567"/>
        <w:rPr>
          <w:i/>
        </w:rPr>
      </w:pPr>
      <w:r w:rsidRPr="00C135A5">
        <w:rPr>
          <w:b/>
          <w:i/>
        </w:rPr>
        <w:t>Please Note</w:t>
      </w:r>
      <w:r w:rsidRPr="00C135A5">
        <w:rPr>
          <w:i/>
        </w:rPr>
        <w:t xml:space="preserve">: Students enrolled in a high school and college Learning Support Centre are not eligible for transport. Transport for college students enrolled in a LSU is not currently granted. For enquiries contact the administrator on </w:t>
      </w:r>
      <w:r w:rsidRPr="00C135A5">
        <w:rPr>
          <w:b/>
          <w:i/>
        </w:rPr>
        <w:t>6205 9196</w:t>
      </w:r>
      <w:r w:rsidRPr="00C135A5">
        <w:rPr>
          <w:i/>
        </w:rPr>
        <w:t>.</w:t>
      </w:r>
    </w:p>
    <w:p w:rsidR="00C135A5" w:rsidRDefault="00C135A5" w:rsidP="00C135A5"/>
    <w:p w:rsidR="00F41D9C" w:rsidRDefault="00F41D9C" w:rsidP="00F41D9C">
      <w:pPr>
        <w:pStyle w:val="Heading2"/>
      </w:pPr>
      <w:r>
        <w:t>BEHAVIOUR</w:t>
      </w:r>
    </w:p>
    <w:p w:rsidR="00F41D9C" w:rsidRDefault="00F41D9C" w:rsidP="00F41D9C">
      <w:r>
        <w:t>If a student’s behaviour jeopardises the safety and wellbeing of others on the bus, the transport provider may decline to transport the student. In such a case, parents/carers will assume responsibility for transport.</w:t>
      </w:r>
    </w:p>
    <w:p w:rsidR="00F41D9C" w:rsidRDefault="00F41D9C" w:rsidP="00F41D9C"/>
    <w:p w:rsidR="00F41D9C" w:rsidRDefault="00F41D9C" w:rsidP="00F41D9C">
      <w:pPr>
        <w:pStyle w:val="Heading2"/>
      </w:pPr>
      <w:r>
        <w:t>PARENT/GUARDIAN TO READ AND SIGN</w:t>
      </w:r>
    </w:p>
    <w:p w:rsidR="00F41D9C" w:rsidRDefault="00F41D9C" w:rsidP="00F41D9C">
      <w:pPr>
        <w:jc w:val="left"/>
      </w:pPr>
      <w:r>
        <w:t xml:space="preserve">I certify that all particulars provided in this application are true and correct to the best of my knowledge. The Emergency Contact (as above) is aware that in case of emergency their contact details may be released to transport providers. I also agree that should the above mentioned circumstances change and the student in my care is then able to be transported by other means, I will contact the Education and Training Directorate on </w:t>
      </w:r>
      <w:r w:rsidRPr="00F41D9C">
        <w:rPr>
          <w:b/>
        </w:rPr>
        <w:t>62059196</w:t>
      </w:r>
      <w:r>
        <w:t>.</w:t>
      </w:r>
    </w:p>
    <w:p w:rsidR="00F41D9C" w:rsidRDefault="00F41D9C" w:rsidP="00F41D9C">
      <w:pPr>
        <w:jc w:val="left"/>
      </w:pPr>
    </w:p>
    <w:p w:rsidR="00F41D9C" w:rsidRDefault="00F41D9C" w:rsidP="00F41D9C">
      <w:r>
        <w:t>I have read and understood the criteria and conditions outlined in the above application.</w:t>
      </w:r>
    </w:p>
    <w:p w:rsidR="00F41D9C" w:rsidRDefault="00F41D9C" w:rsidP="00F41D9C"/>
    <w:p w:rsidR="00F41D9C" w:rsidRDefault="00F41D9C" w:rsidP="00F41D9C">
      <w:pPr>
        <w:pStyle w:val="Heading3"/>
      </w:pPr>
      <w:r>
        <w:t>PARENT/GUARDIAN’S NAME:</w:t>
      </w:r>
    </w:p>
    <w:p w:rsidR="00F41D9C" w:rsidRPr="00F41D9C" w:rsidRDefault="00F41D9C" w:rsidP="00F41D9C"/>
    <w:p w:rsidR="00F41D9C" w:rsidRDefault="00F41D9C" w:rsidP="00A2479C">
      <w:pPr>
        <w:pStyle w:val="Heading3"/>
      </w:pPr>
      <w:r>
        <w:t>RELATIONS</w:t>
      </w:r>
      <w:r w:rsidRPr="00A2479C">
        <w:rPr>
          <w:rStyle w:val="Heading3Char"/>
        </w:rPr>
        <w:t>H</w:t>
      </w:r>
      <w:r>
        <w:t>IP TO STUDENT:</w:t>
      </w:r>
    </w:p>
    <w:p w:rsidR="00F41D9C" w:rsidRDefault="00F41D9C" w:rsidP="00F41D9C"/>
    <w:p w:rsidR="00F41D9C" w:rsidRDefault="00F41D9C" w:rsidP="00A2479C">
      <w:pPr>
        <w:pStyle w:val="Heading3"/>
      </w:pPr>
      <w:r>
        <w:t>CONTACT NUMBERS:</w:t>
      </w:r>
    </w:p>
    <w:p w:rsidR="00F41D9C" w:rsidRDefault="00F41D9C" w:rsidP="00A2479C">
      <w:pPr>
        <w:tabs>
          <w:tab w:val="left" w:pos="3969"/>
          <w:tab w:val="left" w:pos="7230"/>
        </w:tabs>
      </w:pPr>
      <w:r>
        <w:t xml:space="preserve"> Home: </w:t>
      </w:r>
      <w:r w:rsidR="00A2479C">
        <w:tab/>
      </w:r>
      <w:r>
        <w:t xml:space="preserve">Work: </w:t>
      </w:r>
      <w:r w:rsidR="00A2479C">
        <w:tab/>
      </w:r>
      <w:r>
        <w:t>Mobile:</w:t>
      </w:r>
    </w:p>
    <w:p w:rsidR="00F41D9C" w:rsidRDefault="00F41D9C" w:rsidP="00A2479C">
      <w:pPr>
        <w:pStyle w:val="Heading3"/>
      </w:pPr>
      <w:r>
        <w:t>EMAIL ADDRESS:</w:t>
      </w:r>
    </w:p>
    <w:p w:rsidR="00F41D9C" w:rsidRDefault="00F41D9C" w:rsidP="00F41D9C"/>
    <w:p w:rsidR="00F41D9C" w:rsidRDefault="00F41D9C" w:rsidP="00A2479C">
      <w:pPr>
        <w:pStyle w:val="Heading3"/>
      </w:pPr>
      <w:r>
        <w:t xml:space="preserve">SIGNATURE: </w:t>
      </w:r>
    </w:p>
    <w:p w:rsidR="00F41D9C" w:rsidRDefault="00F41D9C" w:rsidP="00F41D9C"/>
    <w:p w:rsidR="00F41D9C" w:rsidRDefault="00F41D9C" w:rsidP="00A2479C">
      <w:pPr>
        <w:pStyle w:val="Heading3"/>
      </w:pPr>
      <w:r>
        <w:t>DATE:</w:t>
      </w:r>
    </w:p>
    <w:p w:rsidR="00F41D9C" w:rsidRDefault="00F41D9C" w:rsidP="00F41D9C"/>
    <w:p w:rsidR="00F41D9C" w:rsidRDefault="00F41D9C" w:rsidP="00F41D9C">
      <w:pPr>
        <w:jc w:val="left"/>
      </w:pPr>
      <w:r>
        <w:t>The Education and Training Directorate collects this information in order to provide bus transport to and from school for children with special needs.</w:t>
      </w:r>
    </w:p>
    <w:p w:rsidR="00F41D9C" w:rsidRDefault="00F41D9C" w:rsidP="00F41D9C">
      <w:pPr>
        <w:jc w:val="left"/>
      </w:pPr>
    </w:p>
    <w:p w:rsidR="00F41D9C" w:rsidRDefault="00F41D9C" w:rsidP="00F41D9C">
      <w:pPr>
        <w:jc w:val="left"/>
      </w:pPr>
      <w:r>
        <w:t>The Directorate will give student names and addresses for transport to individual schools and transport providers for the purpose of providing transport. Other information on this form may be provided to the school or transport provider in the case of an emergency.</w:t>
      </w:r>
    </w:p>
    <w:p w:rsidR="00F41D9C" w:rsidRDefault="00F41D9C" w:rsidP="00F41D9C">
      <w:pPr>
        <w:jc w:val="left"/>
      </w:pPr>
    </w:p>
    <w:p w:rsidR="00F41D9C" w:rsidRDefault="00F41D9C" w:rsidP="005E3A92">
      <w:pPr>
        <w:spacing w:after="720"/>
        <w:jc w:val="left"/>
      </w:pPr>
      <w:r>
        <w:t xml:space="preserve">The information contained on this form is personal information and will be stored, used and disclosed in accordance with the requirements of the </w:t>
      </w:r>
      <w:r w:rsidRPr="00F41D9C">
        <w:rPr>
          <w:i/>
        </w:rPr>
        <w:t>Privacy Act 1988</w:t>
      </w:r>
      <w:r>
        <w:t xml:space="preserve"> and </w:t>
      </w:r>
      <w:r w:rsidRPr="00F41D9C">
        <w:rPr>
          <w:i/>
        </w:rPr>
        <w:t>Freedom of Information Act 1989</w:t>
      </w:r>
      <w:r>
        <w:t>.</w:t>
      </w:r>
    </w:p>
    <w:tbl>
      <w:tblPr>
        <w:tblStyle w:val="TableGrid"/>
        <w:tblW w:w="0" w:type="auto"/>
        <w:tblLook w:val="04A0"/>
      </w:tblPr>
      <w:tblGrid>
        <w:gridCol w:w="4786"/>
        <w:gridCol w:w="5636"/>
      </w:tblGrid>
      <w:tr w:rsidR="00A2479C" w:rsidTr="005E3A92">
        <w:trPr>
          <w:tblHeader/>
        </w:trPr>
        <w:tc>
          <w:tcPr>
            <w:tcW w:w="4786" w:type="dxa"/>
          </w:tcPr>
          <w:p w:rsidR="00A2479C" w:rsidRPr="00A2479C" w:rsidRDefault="00A2479C" w:rsidP="00A2479C">
            <w:pPr>
              <w:jc w:val="left"/>
              <w:rPr>
                <w:b/>
              </w:rPr>
            </w:pPr>
            <w:r w:rsidRPr="00A2479C">
              <w:rPr>
                <w:b/>
              </w:rPr>
              <w:t>OFFICE USE ONLY</w:t>
            </w:r>
          </w:p>
        </w:tc>
        <w:tc>
          <w:tcPr>
            <w:tcW w:w="5636" w:type="dxa"/>
          </w:tcPr>
          <w:p w:rsidR="00A2479C" w:rsidRPr="00A2479C" w:rsidRDefault="00A2479C" w:rsidP="00A2479C">
            <w:pPr>
              <w:jc w:val="left"/>
              <w:rPr>
                <w:b/>
              </w:rPr>
            </w:pPr>
            <w:r w:rsidRPr="00A2479C">
              <w:rPr>
                <w:b/>
              </w:rPr>
              <w:t>START DATE:</w:t>
            </w:r>
          </w:p>
        </w:tc>
      </w:tr>
      <w:tr w:rsidR="00A2479C" w:rsidTr="00A2479C">
        <w:tc>
          <w:tcPr>
            <w:tcW w:w="4786" w:type="dxa"/>
          </w:tcPr>
          <w:p w:rsidR="00A2479C" w:rsidRDefault="00A2479C" w:rsidP="00A2479C">
            <w:pPr>
              <w:tabs>
                <w:tab w:val="left" w:pos="2552"/>
              </w:tabs>
              <w:jc w:val="left"/>
            </w:pPr>
            <w:r>
              <w:t xml:space="preserve">Provider notified </w:t>
            </w:r>
            <w:r>
              <w:tab/>
              <w:t xml:space="preserve">APPROVED </w:t>
            </w:r>
          </w:p>
        </w:tc>
        <w:tc>
          <w:tcPr>
            <w:tcW w:w="5636" w:type="dxa"/>
          </w:tcPr>
          <w:p w:rsidR="00A2479C" w:rsidRDefault="00A2479C" w:rsidP="00A2479C">
            <w:pPr>
              <w:tabs>
                <w:tab w:val="left" w:pos="2268"/>
              </w:tabs>
              <w:jc w:val="left"/>
            </w:pPr>
            <w:r>
              <w:t>Parent/ carer notified</w:t>
            </w:r>
          </w:p>
        </w:tc>
      </w:tr>
      <w:tr w:rsidR="00A2479C" w:rsidTr="00A2479C">
        <w:tc>
          <w:tcPr>
            <w:tcW w:w="4786" w:type="dxa"/>
          </w:tcPr>
          <w:p w:rsidR="00A2479C" w:rsidRDefault="00A2479C" w:rsidP="00A2479C">
            <w:pPr>
              <w:tabs>
                <w:tab w:val="left" w:pos="2552"/>
              </w:tabs>
              <w:jc w:val="left"/>
            </w:pPr>
            <w:r>
              <w:t xml:space="preserve">School notified </w:t>
            </w:r>
            <w:r>
              <w:tab/>
              <w:t xml:space="preserve">DECLINED </w:t>
            </w:r>
          </w:p>
        </w:tc>
        <w:tc>
          <w:tcPr>
            <w:tcW w:w="5636" w:type="dxa"/>
          </w:tcPr>
          <w:p w:rsidR="00A2479C" w:rsidRDefault="00A2479C" w:rsidP="00A2479C">
            <w:pPr>
              <w:tabs>
                <w:tab w:val="left" w:pos="2160"/>
              </w:tabs>
              <w:jc w:val="left"/>
            </w:pPr>
            <w:r>
              <w:t xml:space="preserve">Letter sent </w:t>
            </w:r>
            <w:r>
              <w:tab/>
              <w:t xml:space="preserve">Approved by Manager/Disability </w:t>
            </w:r>
          </w:p>
        </w:tc>
      </w:tr>
      <w:tr w:rsidR="00A2479C" w:rsidTr="00A2479C">
        <w:tc>
          <w:tcPr>
            <w:tcW w:w="4786" w:type="dxa"/>
          </w:tcPr>
          <w:p w:rsidR="00A2479C" w:rsidRPr="008177DE" w:rsidRDefault="00A2479C" w:rsidP="00A2479C">
            <w:pPr>
              <w:jc w:val="left"/>
              <w:rPr>
                <w:b/>
              </w:rPr>
            </w:pPr>
            <w:r w:rsidRPr="008177DE">
              <w:rPr>
                <w:b/>
              </w:rPr>
              <w:t>Reason</w:t>
            </w:r>
          </w:p>
          <w:p w:rsidR="00A2479C" w:rsidRDefault="00A2479C" w:rsidP="00A2479C">
            <w:pPr>
              <w:jc w:val="left"/>
            </w:pPr>
          </w:p>
          <w:p w:rsidR="00A2479C" w:rsidRDefault="00A2479C" w:rsidP="00A2479C">
            <w:pPr>
              <w:jc w:val="left"/>
            </w:pPr>
          </w:p>
        </w:tc>
        <w:tc>
          <w:tcPr>
            <w:tcW w:w="5636" w:type="dxa"/>
          </w:tcPr>
          <w:p w:rsidR="00A2479C" w:rsidRPr="008177DE" w:rsidRDefault="00A2479C" w:rsidP="00A2479C">
            <w:pPr>
              <w:tabs>
                <w:tab w:val="left" w:pos="2268"/>
              </w:tabs>
              <w:rPr>
                <w:b/>
              </w:rPr>
            </w:pPr>
            <w:r w:rsidRPr="008177DE">
              <w:rPr>
                <w:b/>
              </w:rPr>
              <w:t>Signature</w:t>
            </w:r>
          </w:p>
          <w:p w:rsidR="00A2479C" w:rsidRDefault="00A2479C" w:rsidP="00A2479C">
            <w:pPr>
              <w:jc w:val="left"/>
            </w:pPr>
          </w:p>
          <w:p w:rsidR="00A2479C" w:rsidRDefault="00A2479C" w:rsidP="00A2479C">
            <w:pPr>
              <w:jc w:val="left"/>
            </w:pPr>
          </w:p>
        </w:tc>
      </w:tr>
    </w:tbl>
    <w:p w:rsidR="00A2479C" w:rsidRPr="00C135A5" w:rsidRDefault="00A2479C" w:rsidP="00A2479C">
      <w:pPr>
        <w:tabs>
          <w:tab w:val="left" w:pos="2268"/>
        </w:tabs>
      </w:pPr>
    </w:p>
    <w:sectPr w:rsidR="00A2479C" w:rsidRPr="00C135A5" w:rsidSect="00867CE5">
      <w:pgSz w:w="11901" w:h="16840"/>
      <w:pgMar w:top="993" w:right="844" w:bottom="993"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C명조">
    <w:charset w:val="4F"/>
    <w:family w:val="auto"/>
    <w:pitch w:val="variable"/>
    <w:sig w:usb0="00000001" w:usb1="00000000" w:usb2="01002406" w:usb3="00000000" w:csb0="0008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D3B8E"/>
    <w:multiLevelType w:val="hybridMultilevel"/>
    <w:tmpl w:val="08D41A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586E3520"/>
    <w:multiLevelType w:val="hybridMultilevel"/>
    <w:tmpl w:val="A0BA9E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664A5FF7"/>
    <w:multiLevelType w:val="hybridMultilevel"/>
    <w:tmpl w:val="B0EA9656"/>
    <w:lvl w:ilvl="0" w:tplc="A1AA8DF8">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996268"/>
    <w:rsid w:val="00022C20"/>
    <w:rsid w:val="00040159"/>
    <w:rsid w:val="00043675"/>
    <w:rsid w:val="00047AC9"/>
    <w:rsid w:val="00063C08"/>
    <w:rsid w:val="00081BDC"/>
    <w:rsid w:val="00083645"/>
    <w:rsid w:val="00090114"/>
    <w:rsid w:val="000931F5"/>
    <w:rsid w:val="000B5C5B"/>
    <w:rsid w:val="000B7947"/>
    <w:rsid w:val="000C0037"/>
    <w:rsid w:val="000C3D32"/>
    <w:rsid w:val="000D0C51"/>
    <w:rsid w:val="000D3107"/>
    <w:rsid w:val="000E5B9C"/>
    <w:rsid w:val="00107C5E"/>
    <w:rsid w:val="00112B1B"/>
    <w:rsid w:val="00121D57"/>
    <w:rsid w:val="00127310"/>
    <w:rsid w:val="00146B30"/>
    <w:rsid w:val="00167A95"/>
    <w:rsid w:val="001845A2"/>
    <w:rsid w:val="00192104"/>
    <w:rsid w:val="001931C1"/>
    <w:rsid w:val="001948F9"/>
    <w:rsid w:val="001A2B35"/>
    <w:rsid w:val="001B0222"/>
    <w:rsid w:val="001C405E"/>
    <w:rsid w:val="001E4B62"/>
    <w:rsid w:val="002101C8"/>
    <w:rsid w:val="00223359"/>
    <w:rsid w:val="002331A2"/>
    <w:rsid w:val="00242AF2"/>
    <w:rsid w:val="00250AF6"/>
    <w:rsid w:val="002511A2"/>
    <w:rsid w:val="002926E1"/>
    <w:rsid w:val="002A7941"/>
    <w:rsid w:val="002B07B1"/>
    <w:rsid w:val="002C0359"/>
    <w:rsid w:val="002C4735"/>
    <w:rsid w:val="002E13B0"/>
    <w:rsid w:val="00305A3A"/>
    <w:rsid w:val="00317DF1"/>
    <w:rsid w:val="0034101E"/>
    <w:rsid w:val="0034373A"/>
    <w:rsid w:val="00344DA7"/>
    <w:rsid w:val="0035276E"/>
    <w:rsid w:val="00352844"/>
    <w:rsid w:val="00354E28"/>
    <w:rsid w:val="003556D9"/>
    <w:rsid w:val="003860FF"/>
    <w:rsid w:val="00394819"/>
    <w:rsid w:val="00397F82"/>
    <w:rsid w:val="003B6EE5"/>
    <w:rsid w:val="003C21F6"/>
    <w:rsid w:val="003E1F14"/>
    <w:rsid w:val="003F22AB"/>
    <w:rsid w:val="00412D2E"/>
    <w:rsid w:val="00416841"/>
    <w:rsid w:val="00422334"/>
    <w:rsid w:val="00426B74"/>
    <w:rsid w:val="004368D2"/>
    <w:rsid w:val="004414D5"/>
    <w:rsid w:val="00454168"/>
    <w:rsid w:val="0046157D"/>
    <w:rsid w:val="0046447F"/>
    <w:rsid w:val="0046507F"/>
    <w:rsid w:val="004722F0"/>
    <w:rsid w:val="004814C5"/>
    <w:rsid w:val="004855A1"/>
    <w:rsid w:val="004A3298"/>
    <w:rsid w:val="004A43EF"/>
    <w:rsid w:val="004B7013"/>
    <w:rsid w:val="004D1709"/>
    <w:rsid w:val="004D499F"/>
    <w:rsid w:val="004D6FEA"/>
    <w:rsid w:val="004E1322"/>
    <w:rsid w:val="0051233D"/>
    <w:rsid w:val="0052776C"/>
    <w:rsid w:val="00535001"/>
    <w:rsid w:val="005469CB"/>
    <w:rsid w:val="00546BD4"/>
    <w:rsid w:val="0056755C"/>
    <w:rsid w:val="00570DDF"/>
    <w:rsid w:val="0057312A"/>
    <w:rsid w:val="00573731"/>
    <w:rsid w:val="00581DB0"/>
    <w:rsid w:val="0059072E"/>
    <w:rsid w:val="005A4FF3"/>
    <w:rsid w:val="005A52E1"/>
    <w:rsid w:val="005A7502"/>
    <w:rsid w:val="005B223D"/>
    <w:rsid w:val="005B7AEC"/>
    <w:rsid w:val="005D0E6D"/>
    <w:rsid w:val="005E1C7B"/>
    <w:rsid w:val="005E3A92"/>
    <w:rsid w:val="006117FA"/>
    <w:rsid w:val="006201D5"/>
    <w:rsid w:val="00625DC9"/>
    <w:rsid w:val="006559E6"/>
    <w:rsid w:val="00660C4E"/>
    <w:rsid w:val="00666F18"/>
    <w:rsid w:val="00673F4B"/>
    <w:rsid w:val="00675BA2"/>
    <w:rsid w:val="006E7D3D"/>
    <w:rsid w:val="006F04F2"/>
    <w:rsid w:val="00700A8E"/>
    <w:rsid w:val="007218FC"/>
    <w:rsid w:val="007317B8"/>
    <w:rsid w:val="00736D5A"/>
    <w:rsid w:val="00742CC6"/>
    <w:rsid w:val="00751855"/>
    <w:rsid w:val="00765257"/>
    <w:rsid w:val="007826EA"/>
    <w:rsid w:val="007969B7"/>
    <w:rsid w:val="007971A1"/>
    <w:rsid w:val="007A4909"/>
    <w:rsid w:val="007B28E1"/>
    <w:rsid w:val="007B7436"/>
    <w:rsid w:val="007D3442"/>
    <w:rsid w:val="007D59FE"/>
    <w:rsid w:val="007E2C65"/>
    <w:rsid w:val="00802C1A"/>
    <w:rsid w:val="00803F05"/>
    <w:rsid w:val="00811292"/>
    <w:rsid w:val="008177DE"/>
    <w:rsid w:val="00822643"/>
    <w:rsid w:val="00833F03"/>
    <w:rsid w:val="00833F10"/>
    <w:rsid w:val="00852A90"/>
    <w:rsid w:val="00867CE5"/>
    <w:rsid w:val="00870882"/>
    <w:rsid w:val="00883997"/>
    <w:rsid w:val="0088674B"/>
    <w:rsid w:val="00893375"/>
    <w:rsid w:val="008A2EFE"/>
    <w:rsid w:val="008A4275"/>
    <w:rsid w:val="008B65D1"/>
    <w:rsid w:val="008E0B73"/>
    <w:rsid w:val="00906A5B"/>
    <w:rsid w:val="00920C9B"/>
    <w:rsid w:val="00921224"/>
    <w:rsid w:val="00923159"/>
    <w:rsid w:val="00923265"/>
    <w:rsid w:val="00931E63"/>
    <w:rsid w:val="009369C5"/>
    <w:rsid w:val="00954C4E"/>
    <w:rsid w:val="00954D58"/>
    <w:rsid w:val="00955C53"/>
    <w:rsid w:val="00977061"/>
    <w:rsid w:val="0098075F"/>
    <w:rsid w:val="00985022"/>
    <w:rsid w:val="00986B26"/>
    <w:rsid w:val="00992346"/>
    <w:rsid w:val="00996268"/>
    <w:rsid w:val="009A07AA"/>
    <w:rsid w:val="009E3ED0"/>
    <w:rsid w:val="009F57F4"/>
    <w:rsid w:val="00A04306"/>
    <w:rsid w:val="00A24344"/>
    <w:rsid w:val="00A2479C"/>
    <w:rsid w:val="00A25F4E"/>
    <w:rsid w:val="00A43882"/>
    <w:rsid w:val="00A50EB5"/>
    <w:rsid w:val="00A5538C"/>
    <w:rsid w:val="00A62A21"/>
    <w:rsid w:val="00A63B6A"/>
    <w:rsid w:val="00A64C3E"/>
    <w:rsid w:val="00A653F2"/>
    <w:rsid w:val="00A83429"/>
    <w:rsid w:val="00A942A4"/>
    <w:rsid w:val="00A95DD7"/>
    <w:rsid w:val="00AA2D1E"/>
    <w:rsid w:val="00AB5B8A"/>
    <w:rsid w:val="00AE5900"/>
    <w:rsid w:val="00B322DF"/>
    <w:rsid w:val="00B34E92"/>
    <w:rsid w:val="00B37099"/>
    <w:rsid w:val="00B93F7B"/>
    <w:rsid w:val="00BA5C75"/>
    <w:rsid w:val="00BF2859"/>
    <w:rsid w:val="00C065C8"/>
    <w:rsid w:val="00C135A5"/>
    <w:rsid w:val="00C22C25"/>
    <w:rsid w:val="00C3197F"/>
    <w:rsid w:val="00C52B2E"/>
    <w:rsid w:val="00C557FC"/>
    <w:rsid w:val="00C63C48"/>
    <w:rsid w:val="00C73867"/>
    <w:rsid w:val="00C93817"/>
    <w:rsid w:val="00CB680E"/>
    <w:rsid w:val="00CD1BAF"/>
    <w:rsid w:val="00CD3D5C"/>
    <w:rsid w:val="00CE21B9"/>
    <w:rsid w:val="00CF33C0"/>
    <w:rsid w:val="00CF72B5"/>
    <w:rsid w:val="00D0107F"/>
    <w:rsid w:val="00D13A90"/>
    <w:rsid w:val="00D30972"/>
    <w:rsid w:val="00D33B89"/>
    <w:rsid w:val="00D468B0"/>
    <w:rsid w:val="00D47009"/>
    <w:rsid w:val="00D55566"/>
    <w:rsid w:val="00D875EE"/>
    <w:rsid w:val="00D965A0"/>
    <w:rsid w:val="00DA3A49"/>
    <w:rsid w:val="00DC3FAD"/>
    <w:rsid w:val="00DD0AFC"/>
    <w:rsid w:val="00DD0CBA"/>
    <w:rsid w:val="00DE177B"/>
    <w:rsid w:val="00DE66DA"/>
    <w:rsid w:val="00DF4583"/>
    <w:rsid w:val="00E03702"/>
    <w:rsid w:val="00E25670"/>
    <w:rsid w:val="00E5468E"/>
    <w:rsid w:val="00E56924"/>
    <w:rsid w:val="00E60626"/>
    <w:rsid w:val="00E812D4"/>
    <w:rsid w:val="00E83EF0"/>
    <w:rsid w:val="00E91FEA"/>
    <w:rsid w:val="00EA1FB2"/>
    <w:rsid w:val="00EE6EF8"/>
    <w:rsid w:val="00F30FED"/>
    <w:rsid w:val="00F359B1"/>
    <w:rsid w:val="00F41D9C"/>
    <w:rsid w:val="00F43D05"/>
    <w:rsid w:val="00F47A19"/>
    <w:rsid w:val="00F67C6C"/>
    <w:rsid w:val="00F91B37"/>
    <w:rsid w:val="00FA0E93"/>
    <w:rsid w:val="00FA5834"/>
    <w:rsid w:val="00FB0318"/>
    <w:rsid w:val="00FD1919"/>
    <w:rsid w:val="00FD6D77"/>
    <w:rsid w:val="00FE7C3C"/>
    <w:rsid w:val="00FF318E"/>
  </w:rsids>
  <m:mathPr>
    <m:mathFont m:val="Cambria Math"/>
    <m:brkBin m:val="before"/>
    <m:brkBinSub m:val="--"/>
    <m:smallFrac m:val="off"/>
    <m:dispDef m:val="of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C명조" w:hAnsiTheme="minorHAnsi" w:cstheme="minorBidi"/>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19"/>
    <w:pPr>
      <w:widowControl w:val="0"/>
      <w:adjustRightInd w:val="0"/>
      <w:spacing w:after="0"/>
      <w:jc w:val="both"/>
      <w:textAlignment w:val="baseline"/>
    </w:pPr>
    <w:rPr>
      <w:rFonts w:ascii="Calibri" w:hAnsi="Calibri" w:cs="Times New Roman"/>
      <w:sz w:val="22"/>
      <w:lang w:val="en-US"/>
    </w:rPr>
  </w:style>
  <w:style w:type="paragraph" w:styleId="Heading1">
    <w:name w:val="heading 1"/>
    <w:basedOn w:val="Normal"/>
    <w:next w:val="Normal"/>
    <w:link w:val="Heading1Char"/>
    <w:uiPriority w:val="9"/>
    <w:qFormat/>
    <w:rsid w:val="002511A2"/>
    <w:pPr>
      <w:keepNext/>
      <w:keepLines/>
      <w:spacing w:before="480"/>
      <w:jc w:val="right"/>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867C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7CE5"/>
    <w:pPr>
      <w:keepNext/>
      <w:keepLines/>
      <w:widowControl/>
      <w:spacing w:before="6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615A"/>
    <w:rPr>
      <w:rFonts w:ascii="Lucida Grande" w:hAnsi="Lucida Grande"/>
      <w:sz w:val="18"/>
      <w:szCs w:val="18"/>
    </w:rPr>
  </w:style>
  <w:style w:type="paragraph" w:styleId="Title">
    <w:name w:val="Title"/>
    <w:basedOn w:val="Normal"/>
    <w:next w:val="Normal"/>
    <w:link w:val="TitleChar"/>
    <w:uiPriority w:val="10"/>
    <w:qFormat/>
    <w:rsid w:val="002511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1A2"/>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2511A2"/>
    <w:rPr>
      <w:rFonts w:asciiTheme="majorHAnsi" w:eastAsiaTheme="majorEastAsia" w:hAnsiTheme="majorHAnsi" w:cstheme="majorBidi"/>
      <w:b/>
      <w:bCs/>
      <w:color w:val="000000" w:themeColor="text1"/>
      <w:sz w:val="32"/>
      <w:szCs w:val="32"/>
      <w:lang w:val="en-US"/>
    </w:rPr>
  </w:style>
  <w:style w:type="character" w:styleId="Hyperlink">
    <w:name w:val="Hyperlink"/>
    <w:basedOn w:val="DefaultParagraphFont"/>
    <w:uiPriority w:val="99"/>
    <w:unhideWhenUsed/>
    <w:rsid w:val="002511A2"/>
    <w:rPr>
      <w:color w:val="0000FF" w:themeColor="hyperlink"/>
      <w:u w:val="single"/>
    </w:rPr>
  </w:style>
  <w:style w:type="paragraph" w:customStyle="1" w:styleId="Default">
    <w:name w:val="Default"/>
    <w:rsid w:val="002511A2"/>
    <w:pPr>
      <w:widowControl w:val="0"/>
      <w:autoSpaceDE w:val="0"/>
      <w:autoSpaceDN w:val="0"/>
      <w:adjustRightInd w:val="0"/>
      <w:spacing w:after="0"/>
    </w:pPr>
    <w:rPr>
      <w:rFonts w:ascii="Calibri" w:hAnsi="Calibri" w:cs="Calibri"/>
      <w:color w:val="000000"/>
      <w:sz w:val="24"/>
      <w:szCs w:val="24"/>
      <w:lang w:val="en-US"/>
    </w:rPr>
  </w:style>
  <w:style w:type="table" w:styleId="TableGrid">
    <w:name w:val="Table Grid"/>
    <w:basedOn w:val="TableNormal"/>
    <w:uiPriority w:val="59"/>
    <w:rsid w:val="002511A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Default"/>
    <w:next w:val="Default"/>
    <w:uiPriority w:val="99"/>
    <w:rsid w:val="00C557FC"/>
    <w:pPr>
      <w:spacing w:line="181" w:lineRule="atLeast"/>
    </w:pPr>
    <w:rPr>
      <w:rFonts w:cs="Times New Roman"/>
      <w:color w:val="auto"/>
    </w:rPr>
  </w:style>
  <w:style w:type="paragraph" w:customStyle="1" w:styleId="Pa4">
    <w:name w:val="Pa4"/>
    <w:basedOn w:val="Default"/>
    <w:next w:val="Default"/>
    <w:uiPriority w:val="99"/>
    <w:rsid w:val="00C557FC"/>
    <w:pPr>
      <w:spacing w:line="161" w:lineRule="atLeast"/>
    </w:pPr>
    <w:rPr>
      <w:rFonts w:cs="Times New Roman"/>
      <w:color w:val="auto"/>
    </w:rPr>
  </w:style>
  <w:style w:type="character" w:styleId="Strong">
    <w:name w:val="Strong"/>
    <w:basedOn w:val="DefaultParagraphFont"/>
    <w:uiPriority w:val="22"/>
    <w:qFormat/>
    <w:rsid w:val="00867CE5"/>
    <w:rPr>
      <w:b/>
      <w:bCs/>
    </w:rPr>
  </w:style>
  <w:style w:type="character" w:customStyle="1" w:styleId="Heading2Char">
    <w:name w:val="Heading 2 Char"/>
    <w:basedOn w:val="DefaultParagraphFont"/>
    <w:link w:val="Heading2"/>
    <w:uiPriority w:val="9"/>
    <w:rsid w:val="00867CE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67CE5"/>
    <w:rPr>
      <w:rFonts w:asciiTheme="majorHAnsi" w:eastAsiaTheme="majorEastAsia" w:hAnsiTheme="majorHAnsi" w:cstheme="majorBidi"/>
      <w:b/>
      <w:bCs/>
      <w:sz w:val="22"/>
      <w:lang w:val="en-US"/>
    </w:rPr>
  </w:style>
  <w:style w:type="paragraph" w:styleId="ListParagraph">
    <w:name w:val="List Paragraph"/>
    <w:basedOn w:val="Normal"/>
    <w:uiPriority w:val="34"/>
    <w:qFormat/>
    <w:rsid w:val="00867CE5"/>
    <w:pPr>
      <w:ind w:left="720"/>
      <w:contextualSpacing/>
    </w:pPr>
  </w:style>
  <w:style w:type="character" w:styleId="PlaceholderText">
    <w:name w:val="Placeholder Text"/>
    <w:basedOn w:val="DefaultParagraphFont"/>
    <w:uiPriority w:val="99"/>
    <w:semiHidden/>
    <w:rsid w:val="009369C5"/>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C명조"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ecialneedstransport@act.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y%20elmoudawar\AppData\Local\Microsoft\Windows\Temporary%20Internet%20Files\Content.Outlook\URHJXH3I\SNT_renewal_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4F06AB0C5B4B569CF8C4ACD0AC8D5E"/>
        <w:category>
          <w:name w:val="General"/>
          <w:gallery w:val="placeholder"/>
        </w:category>
        <w:types>
          <w:type w:val="bbPlcHdr"/>
        </w:types>
        <w:behaviors>
          <w:behavior w:val="content"/>
        </w:behaviors>
        <w:guid w:val="{53E8C340-31CA-479B-94FC-A0BB861AF904}"/>
      </w:docPartPr>
      <w:docPartBody>
        <w:p w:rsidR="00901CE7" w:rsidRDefault="00F01BCF">
          <w:pPr>
            <w:pStyle w:val="734F06AB0C5B4B569CF8C4ACD0AC8D5E"/>
          </w:pPr>
          <w:r w:rsidRPr="00082EC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C명조">
    <w:charset w:val="4F"/>
    <w:family w:val="auto"/>
    <w:pitch w:val="variable"/>
    <w:sig w:usb0="00000001" w:usb1="00000000" w:usb2="01002406" w:usb3="00000000" w:csb0="0008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01CE7"/>
    <w:rsid w:val="003279D7"/>
    <w:rsid w:val="00901CE7"/>
    <w:rsid w:val="00A1055E"/>
    <w:rsid w:val="00F01BCF"/>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CE7"/>
    <w:rPr>
      <w:color w:val="808080"/>
    </w:rPr>
  </w:style>
  <w:style w:type="paragraph" w:customStyle="1" w:styleId="734F06AB0C5B4B569CF8C4ACD0AC8D5E">
    <w:name w:val="734F06AB0C5B4B569CF8C4ACD0AC8D5E"/>
    <w:rsid w:val="00901CE7"/>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9E34-B038-47CC-B667-55CB5143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SNT_renewal_2014</Template>
  <TotalTime>1</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Special Needs Transport Renewal/Transition 2014 application form</vt:lpstr>
    </vt:vector>
  </TitlesOfParts>
  <Company>ACT Government</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Transport Renewal/Transition 2014 application form</dc:title>
  <dc:creator>patty elmoudawar</dc:creator>
  <cp:lastModifiedBy>patty elmoudawar</cp:lastModifiedBy>
  <cp:revision>2</cp:revision>
  <dcterms:created xsi:type="dcterms:W3CDTF">2014-09-25T00:17:00Z</dcterms:created>
  <dcterms:modified xsi:type="dcterms:W3CDTF">2014-09-25T00:17:00Z</dcterms:modified>
</cp:coreProperties>
</file>